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1415"/>
        <w:gridCol w:w="6150"/>
        <w:gridCol w:w="1778"/>
      </w:tblGrid>
      <w:tr w:rsidR="003360C8" w14:paraId="66512A28" w14:textId="77777777" w:rsidTr="001F7CC8">
        <w:tc>
          <w:tcPr>
            <w:tcW w:w="1430" w:type="dxa"/>
          </w:tcPr>
          <w:p w14:paraId="34947E53" w14:textId="77777777" w:rsidR="003360C8" w:rsidRPr="003360C8" w:rsidRDefault="003360C8" w:rsidP="00336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drawing>
                <wp:inline distT="0" distB="0" distL="0" distR="0" wp14:anchorId="542A7CBF" wp14:editId="7D009BDA">
                  <wp:extent cx="788035" cy="804118"/>
                  <wp:effectExtent l="0" t="0" r="0" b="889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735" cy="81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BEFFA8" w14:textId="77777777" w:rsidR="001F7CC8" w:rsidRDefault="001F7CC8"/>
        </w:tc>
        <w:tc>
          <w:tcPr>
            <w:tcW w:w="1415" w:type="dxa"/>
          </w:tcPr>
          <w:p w14:paraId="1D62B124" w14:textId="77777777" w:rsidR="001F7CC8" w:rsidRDefault="001F7CC8">
            <w:r w:rsidRPr="001F7CC8">
              <w:rPr>
                <w:noProof/>
                <w:lang w:eastAsia="ja-JP"/>
              </w:rPr>
              <w:drawing>
                <wp:inline distT="0" distB="0" distL="0" distR="0" wp14:anchorId="1B67ECB0" wp14:editId="7CEFE464">
                  <wp:extent cx="742950" cy="628650"/>
                  <wp:effectExtent l="0" t="0" r="0" b="0"/>
                  <wp:docPr id="20" name="그림 20" descr="C:\Users\KBRI\Desktop\ISN-Log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BRI\Desktop\ISN-Log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67" cy="64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5" w:type="dxa"/>
          </w:tcPr>
          <w:p w14:paraId="6E327523" w14:textId="77777777" w:rsidR="001F7CC8" w:rsidRDefault="003360C8" w:rsidP="001F7C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ISN-</w:t>
            </w:r>
            <w:r w:rsidR="001F7CC8">
              <w:rPr>
                <w:rFonts w:ascii="Times New Roman" w:eastAsia="Times New Roman" w:hAnsi="Times New Roman" w:cs="Times New Roman"/>
                <w:b/>
                <w:sz w:val="36"/>
              </w:rPr>
              <w:t>APSN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-JSN</w:t>
            </w:r>
            <w:r w:rsidR="001F7CC8">
              <w:rPr>
                <w:rFonts w:ascii="Times New Roman" w:eastAsia="Times New Roman" w:hAnsi="Times New Roman" w:cs="Times New Roman"/>
                <w:b/>
                <w:sz w:val="36"/>
              </w:rPr>
              <w:t xml:space="preserve"> Joint Advanced School of Neuro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chemistry</w:t>
            </w:r>
          </w:p>
          <w:p w14:paraId="20C4AF5C" w14:textId="77777777" w:rsidR="001F7CC8" w:rsidRDefault="001F7CC8" w:rsidP="001F7CC8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i</w:t>
            </w:r>
            <w:r w:rsidRPr="002E706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n </w:t>
            </w:r>
            <w:r w:rsidR="003360C8">
              <w:rPr>
                <w:rFonts w:ascii="Times New Roman" w:hAnsi="Times New Roman" w:cs="Times New Roman"/>
                <w:i/>
                <w:sz w:val="36"/>
                <w:szCs w:val="36"/>
              </w:rPr>
              <w:t>Sendai, Japan</w:t>
            </w:r>
          </w:p>
          <w:p w14:paraId="348828C6" w14:textId="77777777" w:rsidR="001F7CC8" w:rsidRDefault="003360C8" w:rsidP="003360C8">
            <w:pPr>
              <w:ind w:firstLineChars="500" w:firstLine="1800"/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September</w:t>
            </w:r>
            <w:r w:rsidR="001F7CC8" w:rsidRPr="002E706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 w:rsidR="001F7CC8" w:rsidRPr="002E7063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6</w:t>
            </w:r>
            <w:r w:rsidR="001F7CC8" w:rsidRPr="002E7063">
              <w:rPr>
                <w:rFonts w:ascii="Times New Roman" w:hAnsi="Times New Roman" w:cs="Times New Roman"/>
                <w:i/>
                <w:sz w:val="36"/>
                <w:szCs w:val="36"/>
              </w:rPr>
              <w:t>, 201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7</w:t>
            </w:r>
          </w:p>
        </w:tc>
        <w:tc>
          <w:tcPr>
            <w:tcW w:w="1780" w:type="dxa"/>
          </w:tcPr>
          <w:p w14:paraId="6691114A" w14:textId="77777777" w:rsidR="001F7CC8" w:rsidRDefault="003360C8">
            <w:r w:rsidRPr="003360C8">
              <w:drawing>
                <wp:inline distT="0" distB="0" distL="0" distR="0" wp14:anchorId="1A19C2F9" wp14:editId="69597AA2">
                  <wp:extent cx="864235" cy="897798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64" cy="91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B3E69" w14:textId="77777777" w:rsidR="001F7CC8" w:rsidRDefault="001F7CC8"/>
    <w:p w14:paraId="5A2621FA" w14:textId="77777777" w:rsidR="000C2B76" w:rsidRDefault="0063435E" w:rsidP="0063435E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Application Form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17"/>
        <w:gridCol w:w="2219"/>
        <w:gridCol w:w="479"/>
        <w:gridCol w:w="1376"/>
        <w:gridCol w:w="28"/>
        <w:gridCol w:w="1293"/>
        <w:gridCol w:w="2698"/>
      </w:tblGrid>
      <w:tr w:rsidR="00B53CA0" w14:paraId="706DD5D0" w14:textId="77777777" w:rsidTr="00F85A81">
        <w:trPr>
          <w:trHeight w:val="652"/>
          <w:jc w:val="center"/>
        </w:trPr>
        <w:tc>
          <w:tcPr>
            <w:tcW w:w="1980" w:type="dxa"/>
            <w:vAlign w:val="center"/>
          </w:tcPr>
          <w:p w14:paraId="03F259E0" w14:textId="77777777" w:rsidR="00B53CA0" w:rsidRPr="0063435E" w:rsidRDefault="00B53CA0" w:rsidP="00F85A81">
            <w:pPr>
              <w:jc w:val="center"/>
              <w:rPr>
                <w:rFonts w:cs="Arial"/>
                <w:b/>
              </w:rPr>
            </w:pPr>
            <w:r w:rsidRPr="0063435E">
              <w:rPr>
                <w:rFonts w:cs="Arial" w:hint="eastAsia"/>
                <w:b/>
              </w:rPr>
              <w:t>Name</w:t>
            </w:r>
          </w:p>
        </w:tc>
        <w:tc>
          <w:tcPr>
            <w:tcW w:w="2936" w:type="dxa"/>
            <w:gridSpan w:val="2"/>
            <w:vAlign w:val="center"/>
          </w:tcPr>
          <w:p w14:paraId="036EA8FE" w14:textId="77777777" w:rsidR="00B53CA0" w:rsidRDefault="00B53CA0" w:rsidP="00F85A81">
            <w:pPr>
              <w:jc w:val="center"/>
              <w:rPr>
                <w:rFonts w:cs="Arial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4755B7BE" w14:textId="77777777" w:rsidR="00B53CA0" w:rsidRDefault="00B53CA0" w:rsidP="00F85A81">
            <w:pPr>
              <w:ind w:firstLineChars="200" w:firstLine="44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Position</w:t>
            </w:r>
          </w:p>
        </w:tc>
        <w:tc>
          <w:tcPr>
            <w:tcW w:w="4019" w:type="dxa"/>
            <w:gridSpan w:val="3"/>
            <w:vAlign w:val="center"/>
          </w:tcPr>
          <w:p w14:paraId="3E76D8F4" w14:textId="77777777" w:rsidR="00B53CA0" w:rsidRDefault="00B53CA0" w:rsidP="00F85A81">
            <w:pPr>
              <w:jc w:val="center"/>
              <w:rPr>
                <w:rFonts w:cs="Arial"/>
              </w:rPr>
            </w:pPr>
          </w:p>
        </w:tc>
      </w:tr>
      <w:tr w:rsidR="00BC128B" w14:paraId="2345AD9C" w14:textId="77777777" w:rsidTr="00F85A81">
        <w:trPr>
          <w:trHeight w:val="704"/>
          <w:jc w:val="center"/>
        </w:trPr>
        <w:tc>
          <w:tcPr>
            <w:tcW w:w="1980" w:type="dxa"/>
            <w:vAlign w:val="center"/>
          </w:tcPr>
          <w:p w14:paraId="40B09036" w14:textId="77777777" w:rsidR="00BC128B" w:rsidRPr="0063435E" w:rsidRDefault="00B53CA0" w:rsidP="00F85A81">
            <w:pPr>
              <w:jc w:val="center"/>
              <w:rPr>
                <w:rFonts w:cs="Arial"/>
                <w:b/>
              </w:rPr>
            </w:pPr>
            <w:r w:rsidRPr="0063435E">
              <w:rPr>
                <w:rFonts w:cs="Arial" w:hint="eastAsia"/>
                <w:b/>
              </w:rPr>
              <w:t>Institute/Dept.</w:t>
            </w:r>
          </w:p>
        </w:tc>
        <w:tc>
          <w:tcPr>
            <w:tcW w:w="8810" w:type="dxa"/>
            <w:gridSpan w:val="7"/>
            <w:vAlign w:val="center"/>
          </w:tcPr>
          <w:p w14:paraId="50994700" w14:textId="77777777" w:rsidR="00BC128B" w:rsidRDefault="00BC128B" w:rsidP="00F85A81">
            <w:pPr>
              <w:jc w:val="center"/>
              <w:rPr>
                <w:rFonts w:cs="Arial"/>
              </w:rPr>
            </w:pPr>
          </w:p>
        </w:tc>
      </w:tr>
      <w:tr w:rsidR="00B53CA0" w14:paraId="62671385" w14:textId="77777777" w:rsidTr="00F85A81">
        <w:trPr>
          <w:trHeight w:val="704"/>
          <w:jc w:val="center"/>
        </w:trPr>
        <w:tc>
          <w:tcPr>
            <w:tcW w:w="1980" w:type="dxa"/>
            <w:vAlign w:val="center"/>
          </w:tcPr>
          <w:p w14:paraId="4321EEA5" w14:textId="77777777" w:rsidR="00B53CA0" w:rsidRPr="0063435E" w:rsidRDefault="00F85A81" w:rsidP="00F85A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</w:t>
            </w:r>
          </w:p>
        </w:tc>
        <w:tc>
          <w:tcPr>
            <w:tcW w:w="8810" w:type="dxa"/>
            <w:gridSpan w:val="7"/>
            <w:vAlign w:val="center"/>
          </w:tcPr>
          <w:p w14:paraId="07CD19E5" w14:textId="77777777" w:rsidR="00B53CA0" w:rsidRDefault="00B53CA0" w:rsidP="00F85A81">
            <w:pPr>
              <w:jc w:val="center"/>
              <w:rPr>
                <w:rFonts w:cs="Arial"/>
              </w:rPr>
            </w:pPr>
          </w:p>
        </w:tc>
      </w:tr>
      <w:tr w:rsidR="00B53CA0" w14:paraId="5A20DE0F" w14:textId="77777777" w:rsidTr="00F85A81">
        <w:trPr>
          <w:trHeight w:val="704"/>
          <w:jc w:val="center"/>
        </w:trPr>
        <w:tc>
          <w:tcPr>
            <w:tcW w:w="1980" w:type="dxa"/>
            <w:vAlign w:val="center"/>
          </w:tcPr>
          <w:p w14:paraId="2764D166" w14:textId="77777777" w:rsidR="00B53CA0" w:rsidRPr="0063435E" w:rsidRDefault="00B53CA0" w:rsidP="00F85A81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E-mail</w:t>
            </w:r>
          </w:p>
        </w:tc>
        <w:tc>
          <w:tcPr>
            <w:tcW w:w="2936" w:type="dxa"/>
            <w:gridSpan w:val="2"/>
            <w:vAlign w:val="center"/>
          </w:tcPr>
          <w:p w14:paraId="61C20819" w14:textId="77777777" w:rsidR="00B53CA0" w:rsidRDefault="00B53CA0" w:rsidP="00F85A81">
            <w:pPr>
              <w:jc w:val="center"/>
              <w:rPr>
                <w:rFonts w:cs="Arial"/>
              </w:rPr>
            </w:pPr>
          </w:p>
        </w:tc>
        <w:tc>
          <w:tcPr>
            <w:tcW w:w="1883" w:type="dxa"/>
            <w:gridSpan w:val="3"/>
            <w:vAlign w:val="center"/>
          </w:tcPr>
          <w:p w14:paraId="6BBDA350" w14:textId="77777777" w:rsidR="00B53CA0" w:rsidRDefault="00F85A81" w:rsidP="00F85A8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  <w:b/>
              </w:rPr>
              <w:t>Phone</w:t>
            </w:r>
          </w:p>
        </w:tc>
        <w:tc>
          <w:tcPr>
            <w:tcW w:w="3991" w:type="dxa"/>
            <w:gridSpan w:val="2"/>
            <w:vAlign w:val="center"/>
          </w:tcPr>
          <w:p w14:paraId="652F140B" w14:textId="77777777" w:rsidR="00B53CA0" w:rsidRDefault="00B53CA0" w:rsidP="00F85A81">
            <w:pPr>
              <w:jc w:val="center"/>
              <w:rPr>
                <w:rFonts w:cs="Arial"/>
              </w:rPr>
            </w:pPr>
          </w:p>
        </w:tc>
      </w:tr>
      <w:tr w:rsidR="00F85A81" w14:paraId="591213A1" w14:textId="77777777" w:rsidTr="00882C32">
        <w:trPr>
          <w:trHeight w:val="685"/>
          <w:jc w:val="center"/>
        </w:trPr>
        <w:tc>
          <w:tcPr>
            <w:tcW w:w="10790" w:type="dxa"/>
            <w:gridSpan w:val="8"/>
            <w:vAlign w:val="center"/>
          </w:tcPr>
          <w:p w14:paraId="39F3CD27" w14:textId="77777777" w:rsidR="00F85A81" w:rsidRDefault="00F85A81" w:rsidP="00F85A81">
            <w:pPr>
              <w:jc w:val="center"/>
              <w:rPr>
                <w:rFonts w:cs="Arial"/>
              </w:rPr>
            </w:pPr>
            <w:r w:rsidRPr="0063435E">
              <w:rPr>
                <w:rFonts w:cs="Arial" w:hint="eastAsia"/>
                <w:b/>
              </w:rPr>
              <w:t>Education</w:t>
            </w:r>
            <w:r>
              <w:rPr>
                <w:rFonts w:cs="Arial" w:hint="eastAsia"/>
                <w:b/>
              </w:rPr>
              <w:t>/Training</w:t>
            </w:r>
          </w:p>
        </w:tc>
      </w:tr>
      <w:tr w:rsidR="00F85A81" w14:paraId="2B7DB30C" w14:textId="77777777" w:rsidTr="00324F1C">
        <w:trPr>
          <w:trHeight w:val="174"/>
          <w:jc w:val="center"/>
        </w:trPr>
        <w:tc>
          <w:tcPr>
            <w:tcW w:w="2697" w:type="dxa"/>
            <w:gridSpan w:val="2"/>
            <w:vAlign w:val="center"/>
          </w:tcPr>
          <w:p w14:paraId="2587E5C0" w14:textId="77777777" w:rsidR="00F85A81" w:rsidRPr="00F85A81" w:rsidRDefault="00F85A81" w:rsidP="00F85A81">
            <w:pPr>
              <w:jc w:val="center"/>
              <w:rPr>
                <w:rFonts w:cs="Arial"/>
                <w:b/>
                <w:color w:val="7F7F7F" w:themeColor="text1" w:themeTint="80"/>
              </w:rPr>
            </w:pPr>
            <w:r w:rsidRPr="00F85A81">
              <w:rPr>
                <w:rFonts w:cs="Arial" w:hint="eastAsia"/>
                <w:b/>
                <w:color w:val="7F7F7F" w:themeColor="text1" w:themeTint="80"/>
              </w:rPr>
              <w:t>Degree</w:t>
            </w:r>
          </w:p>
        </w:tc>
        <w:tc>
          <w:tcPr>
            <w:tcW w:w="2698" w:type="dxa"/>
            <w:gridSpan w:val="2"/>
            <w:vAlign w:val="center"/>
          </w:tcPr>
          <w:p w14:paraId="6985BD8E" w14:textId="77777777" w:rsidR="00F85A81" w:rsidRPr="00F85A81" w:rsidRDefault="00F85A81" w:rsidP="00F85A81">
            <w:pPr>
              <w:jc w:val="center"/>
              <w:rPr>
                <w:rFonts w:cs="Arial"/>
                <w:b/>
                <w:color w:val="7F7F7F" w:themeColor="text1" w:themeTint="80"/>
              </w:rPr>
            </w:pPr>
            <w:r w:rsidRPr="00F85A81">
              <w:rPr>
                <w:rFonts w:cs="Arial" w:hint="eastAsia"/>
                <w:b/>
                <w:color w:val="7F7F7F" w:themeColor="text1" w:themeTint="80"/>
              </w:rPr>
              <w:t>Institute and Location</w:t>
            </w:r>
          </w:p>
        </w:tc>
        <w:tc>
          <w:tcPr>
            <w:tcW w:w="2697" w:type="dxa"/>
            <w:gridSpan w:val="3"/>
            <w:vAlign w:val="center"/>
          </w:tcPr>
          <w:p w14:paraId="4AC5E360" w14:textId="77777777" w:rsidR="00F85A81" w:rsidRPr="00F85A81" w:rsidRDefault="00F85A81" w:rsidP="00F85A81">
            <w:pPr>
              <w:jc w:val="center"/>
              <w:rPr>
                <w:rFonts w:cs="Arial"/>
                <w:b/>
                <w:color w:val="7F7F7F" w:themeColor="text1" w:themeTint="80"/>
              </w:rPr>
            </w:pPr>
            <w:r w:rsidRPr="00F85A81">
              <w:rPr>
                <w:rFonts w:cs="Arial" w:hint="eastAsia"/>
                <w:b/>
                <w:color w:val="7F7F7F" w:themeColor="text1" w:themeTint="80"/>
              </w:rPr>
              <w:t>Year(s)</w:t>
            </w:r>
          </w:p>
        </w:tc>
        <w:tc>
          <w:tcPr>
            <w:tcW w:w="2698" w:type="dxa"/>
            <w:vAlign w:val="center"/>
          </w:tcPr>
          <w:p w14:paraId="24B0BE35" w14:textId="77777777" w:rsidR="00F85A81" w:rsidRPr="00F85A81" w:rsidRDefault="00F85A81" w:rsidP="00F85A81">
            <w:pPr>
              <w:jc w:val="center"/>
              <w:rPr>
                <w:rFonts w:cs="Arial"/>
                <w:b/>
                <w:color w:val="7F7F7F" w:themeColor="text1" w:themeTint="80"/>
              </w:rPr>
            </w:pPr>
            <w:r w:rsidRPr="00F85A81">
              <w:rPr>
                <w:rFonts w:cs="Arial" w:hint="eastAsia"/>
                <w:b/>
                <w:color w:val="7F7F7F" w:themeColor="text1" w:themeTint="80"/>
              </w:rPr>
              <w:t>Field of Study</w:t>
            </w:r>
          </w:p>
        </w:tc>
      </w:tr>
      <w:tr w:rsidR="00F85A81" w14:paraId="54855ABD" w14:textId="77777777" w:rsidTr="000E7DBE">
        <w:trPr>
          <w:trHeight w:val="172"/>
          <w:jc w:val="center"/>
        </w:trPr>
        <w:tc>
          <w:tcPr>
            <w:tcW w:w="2697" w:type="dxa"/>
            <w:gridSpan w:val="2"/>
            <w:vAlign w:val="center"/>
          </w:tcPr>
          <w:p w14:paraId="104AAB41" w14:textId="77777777" w:rsidR="00F85A81" w:rsidRPr="0063435E" w:rsidRDefault="00F85A81" w:rsidP="00F85A8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1B989290" w14:textId="77777777" w:rsidR="00F85A81" w:rsidRPr="0063435E" w:rsidRDefault="00F85A81" w:rsidP="00F85A8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473B6FC2" w14:textId="77777777" w:rsidR="00F85A81" w:rsidRPr="0063435E" w:rsidRDefault="00F85A81" w:rsidP="00F85A8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98" w:type="dxa"/>
            <w:vAlign w:val="center"/>
          </w:tcPr>
          <w:p w14:paraId="4E3B5053" w14:textId="77777777" w:rsidR="00F85A81" w:rsidRPr="0063435E" w:rsidRDefault="00F85A81" w:rsidP="00F85A81">
            <w:pPr>
              <w:jc w:val="center"/>
              <w:rPr>
                <w:rFonts w:cs="Arial"/>
                <w:b/>
              </w:rPr>
            </w:pPr>
          </w:p>
        </w:tc>
      </w:tr>
      <w:tr w:rsidR="00F85A81" w14:paraId="07896A39" w14:textId="77777777" w:rsidTr="009A5FCD">
        <w:trPr>
          <w:trHeight w:val="172"/>
          <w:jc w:val="center"/>
        </w:trPr>
        <w:tc>
          <w:tcPr>
            <w:tcW w:w="2697" w:type="dxa"/>
            <w:gridSpan w:val="2"/>
            <w:vAlign w:val="center"/>
          </w:tcPr>
          <w:p w14:paraId="1AF6F5A8" w14:textId="77777777" w:rsidR="00F85A81" w:rsidRPr="0063435E" w:rsidRDefault="00F85A81" w:rsidP="00F85A8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0F3ADE37" w14:textId="77777777" w:rsidR="00F85A81" w:rsidRPr="0063435E" w:rsidRDefault="00F85A81" w:rsidP="00F85A8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606B8F96" w14:textId="77777777" w:rsidR="00F85A81" w:rsidRPr="0063435E" w:rsidRDefault="00F85A81" w:rsidP="00F85A8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98" w:type="dxa"/>
            <w:vAlign w:val="center"/>
          </w:tcPr>
          <w:p w14:paraId="197062C2" w14:textId="77777777" w:rsidR="00F85A81" w:rsidRPr="0063435E" w:rsidRDefault="00F85A81" w:rsidP="00F85A81">
            <w:pPr>
              <w:jc w:val="center"/>
              <w:rPr>
                <w:rFonts w:cs="Arial"/>
                <w:b/>
              </w:rPr>
            </w:pPr>
          </w:p>
        </w:tc>
      </w:tr>
      <w:tr w:rsidR="00F85A81" w14:paraId="2492C814" w14:textId="77777777" w:rsidTr="00210224">
        <w:trPr>
          <w:trHeight w:val="172"/>
          <w:jc w:val="center"/>
        </w:trPr>
        <w:tc>
          <w:tcPr>
            <w:tcW w:w="2697" w:type="dxa"/>
            <w:gridSpan w:val="2"/>
            <w:vAlign w:val="center"/>
          </w:tcPr>
          <w:p w14:paraId="3DBCB398" w14:textId="77777777" w:rsidR="00F85A81" w:rsidRPr="0063435E" w:rsidRDefault="00F85A81" w:rsidP="00F85A8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0B42B27A" w14:textId="77777777" w:rsidR="00F85A81" w:rsidRPr="0063435E" w:rsidRDefault="00F85A81" w:rsidP="00F85A8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18C5A726" w14:textId="77777777" w:rsidR="00F85A81" w:rsidRPr="0063435E" w:rsidRDefault="00F85A81" w:rsidP="00F85A8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98" w:type="dxa"/>
            <w:vAlign w:val="center"/>
          </w:tcPr>
          <w:p w14:paraId="71AA1273" w14:textId="77777777" w:rsidR="00F85A81" w:rsidRPr="0063435E" w:rsidRDefault="00F85A81" w:rsidP="00F85A81">
            <w:pPr>
              <w:jc w:val="center"/>
              <w:rPr>
                <w:rFonts w:cs="Arial"/>
                <w:b/>
              </w:rPr>
            </w:pPr>
          </w:p>
        </w:tc>
      </w:tr>
      <w:tr w:rsidR="00F85A81" w14:paraId="0B93CC27" w14:textId="77777777" w:rsidTr="003360C8">
        <w:trPr>
          <w:trHeight w:val="2931"/>
          <w:jc w:val="center"/>
        </w:trPr>
        <w:tc>
          <w:tcPr>
            <w:tcW w:w="1980" w:type="dxa"/>
            <w:vAlign w:val="center"/>
          </w:tcPr>
          <w:p w14:paraId="2E127C50" w14:textId="77777777" w:rsidR="00F85A81" w:rsidRPr="0063435E" w:rsidRDefault="00F85A81" w:rsidP="00F85A81">
            <w:pPr>
              <w:jc w:val="center"/>
              <w:rPr>
                <w:rFonts w:cs="Arial"/>
                <w:b/>
              </w:rPr>
            </w:pPr>
            <w:r w:rsidRPr="0063435E">
              <w:rPr>
                <w:rFonts w:cs="Arial" w:hint="eastAsia"/>
                <w:b/>
              </w:rPr>
              <w:t>Purpose</w:t>
            </w:r>
          </w:p>
        </w:tc>
        <w:tc>
          <w:tcPr>
            <w:tcW w:w="8810" w:type="dxa"/>
            <w:gridSpan w:val="7"/>
            <w:vAlign w:val="center"/>
          </w:tcPr>
          <w:p w14:paraId="1637C2C3" w14:textId="77777777" w:rsidR="009B3280" w:rsidRPr="009B3280" w:rsidRDefault="009B3280" w:rsidP="009B3280">
            <w:pPr>
              <w:pStyle w:val="af1"/>
              <w:numPr>
                <w:ilvl w:val="0"/>
                <w:numId w:val="17"/>
              </w:numPr>
              <w:rPr>
                <w:rFonts w:cs="Arial"/>
              </w:rPr>
            </w:pPr>
            <w:r w:rsidRPr="009B3280">
              <w:rPr>
                <w:rFonts w:ascii="돋움" w:eastAsia="돋움" w:hAnsi="돋움"/>
                <w:color w:val="444444"/>
              </w:rPr>
              <w:t>Specify</w:t>
            </w:r>
            <w:r w:rsidRPr="009B3280">
              <w:rPr>
                <w:rFonts w:ascii="돋움" w:eastAsia="돋움" w:hAnsi="돋움" w:hint="eastAsia"/>
                <w:color w:val="444444"/>
              </w:rPr>
              <w:t xml:space="preserve"> the reason why you want to attend the advanced school</w:t>
            </w:r>
          </w:p>
          <w:p w14:paraId="74376111" w14:textId="77777777" w:rsidR="00F85A81" w:rsidRPr="009B3280" w:rsidRDefault="009B3280" w:rsidP="009B3280">
            <w:pPr>
              <w:pStyle w:val="af1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ascii="돋움" w:eastAsia="돋움" w:hAnsi="돋움" w:hint="eastAsia"/>
                <w:color w:val="444444"/>
              </w:rPr>
              <w:t>J</w:t>
            </w:r>
            <w:r w:rsidRPr="009B3280">
              <w:rPr>
                <w:rFonts w:ascii="돋움" w:eastAsia="돋움" w:hAnsi="돋움" w:hint="eastAsia"/>
                <w:color w:val="444444"/>
              </w:rPr>
              <w:t xml:space="preserve">ustify how critical this school program </w:t>
            </w:r>
            <w:r>
              <w:rPr>
                <w:rFonts w:ascii="돋움" w:eastAsia="돋움" w:hAnsi="돋움" w:hint="eastAsia"/>
                <w:color w:val="444444"/>
              </w:rPr>
              <w:t>for</w:t>
            </w:r>
            <w:r w:rsidRPr="009B3280">
              <w:rPr>
                <w:rFonts w:ascii="돋움" w:eastAsia="돋움" w:hAnsi="돋움" w:hint="eastAsia"/>
                <w:color w:val="444444"/>
              </w:rPr>
              <w:t xml:space="preserve"> your research</w:t>
            </w:r>
          </w:p>
        </w:tc>
      </w:tr>
      <w:tr w:rsidR="00F85A81" w14:paraId="065E8A00" w14:textId="77777777" w:rsidTr="003360C8">
        <w:trPr>
          <w:trHeight w:val="3015"/>
          <w:jc w:val="center"/>
        </w:trPr>
        <w:tc>
          <w:tcPr>
            <w:tcW w:w="1980" w:type="dxa"/>
          </w:tcPr>
          <w:p w14:paraId="1714DB0F" w14:textId="77777777" w:rsidR="00F85A81" w:rsidRDefault="003360C8" w:rsidP="003360C8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R</w:t>
            </w:r>
            <w:r>
              <w:rPr>
                <w:rFonts w:cs="Arial"/>
                <w:b/>
              </w:rPr>
              <w:t>eference list</w:t>
            </w:r>
          </w:p>
          <w:p w14:paraId="400BBB20" w14:textId="16249855" w:rsidR="00490C03" w:rsidRPr="0063435E" w:rsidRDefault="00490C03" w:rsidP="003360C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(select up to 5 representative papers)</w:t>
            </w:r>
            <w:bookmarkStart w:id="0" w:name="_GoBack"/>
            <w:bookmarkEnd w:id="0"/>
          </w:p>
        </w:tc>
        <w:tc>
          <w:tcPr>
            <w:tcW w:w="8810" w:type="dxa"/>
            <w:gridSpan w:val="7"/>
            <w:vAlign w:val="center"/>
          </w:tcPr>
          <w:p w14:paraId="1D1694FE" w14:textId="77777777" w:rsidR="00F85A81" w:rsidRPr="00F85A81" w:rsidRDefault="00F85A81" w:rsidP="00F85A81">
            <w:pPr>
              <w:jc w:val="center"/>
              <w:rPr>
                <w:rFonts w:cs="Arial"/>
              </w:rPr>
            </w:pPr>
          </w:p>
        </w:tc>
      </w:tr>
    </w:tbl>
    <w:p w14:paraId="73E0DE8A" w14:textId="77777777" w:rsidR="0063435E" w:rsidRPr="0087601F" w:rsidRDefault="0063435E" w:rsidP="00DD63BE">
      <w:pPr>
        <w:rPr>
          <w:rFonts w:cs="Arial"/>
        </w:rPr>
      </w:pPr>
    </w:p>
    <w:sectPr w:rsidR="0063435E" w:rsidRPr="0087601F" w:rsidSect="00F55D8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F8F61" w14:textId="77777777" w:rsidR="00767DDF" w:rsidRDefault="00767DDF" w:rsidP="00AD145D">
      <w:pPr>
        <w:spacing w:after="0" w:line="240" w:lineRule="auto"/>
      </w:pPr>
      <w:r>
        <w:separator/>
      </w:r>
    </w:p>
  </w:endnote>
  <w:endnote w:type="continuationSeparator" w:id="0">
    <w:p w14:paraId="73F28A78" w14:textId="77777777" w:rsidR="00767DDF" w:rsidRDefault="00767DDF" w:rsidP="00AD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돋움">
    <w:charset w:val="81"/>
    <w:family w:val="auto"/>
    <w:pitch w:val="variable"/>
    <w:sig w:usb0="B00002AF" w:usb1="69D77CFB" w:usb2="00000030" w:usb3="00000000" w:csb0="0008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29130" w14:textId="77777777" w:rsidR="00767DDF" w:rsidRDefault="00767DDF" w:rsidP="00AD145D">
      <w:pPr>
        <w:spacing w:after="0" w:line="240" w:lineRule="auto"/>
      </w:pPr>
      <w:r>
        <w:separator/>
      </w:r>
    </w:p>
  </w:footnote>
  <w:footnote w:type="continuationSeparator" w:id="0">
    <w:p w14:paraId="3E2EA059" w14:textId="77777777" w:rsidR="00767DDF" w:rsidRDefault="00767DDF" w:rsidP="00AD1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71178"/>
    <w:multiLevelType w:val="hybridMultilevel"/>
    <w:tmpl w:val="6FDCC3CC"/>
    <w:lvl w:ilvl="0" w:tplc="7284CF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6A11DEF"/>
    <w:multiLevelType w:val="hybridMultilevel"/>
    <w:tmpl w:val="743EDD70"/>
    <w:lvl w:ilvl="0" w:tplc="B8D8E492">
      <w:numFmt w:val="bullet"/>
      <w:lvlText w:val="-"/>
      <w:lvlJc w:val="left"/>
      <w:pPr>
        <w:ind w:left="760" w:hanging="360"/>
      </w:pPr>
      <w:rPr>
        <w:rFonts w:ascii="돋움" w:eastAsia="돋움" w:hAnsi="돋움" w:cs="맑은 고딕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07E54AE"/>
    <w:multiLevelType w:val="hybridMultilevel"/>
    <w:tmpl w:val="DD9E8142"/>
    <w:lvl w:ilvl="0" w:tplc="7284CF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D533415"/>
    <w:multiLevelType w:val="hybridMultilevel"/>
    <w:tmpl w:val="9E34D174"/>
    <w:lvl w:ilvl="0" w:tplc="1ED0816C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528864A6"/>
    <w:multiLevelType w:val="hybridMultilevel"/>
    <w:tmpl w:val="B68230CA"/>
    <w:lvl w:ilvl="0" w:tplc="7284CF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75"/>
    <w:rsid w:val="00026932"/>
    <w:rsid w:val="000523D5"/>
    <w:rsid w:val="0008503C"/>
    <w:rsid w:val="000B0ED0"/>
    <w:rsid w:val="000B4863"/>
    <w:rsid w:val="000C2B76"/>
    <w:rsid w:val="000E710B"/>
    <w:rsid w:val="000F1B3C"/>
    <w:rsid w:val="00136D8D"/>
    <w:rsid w:val="00141B99"/>
    <w:rsid w:val="00146138"/>
    <w:rsid w:val="001D37CB"/>
    <w:rsid w:val="001F7CC8"/>
    <w:rsid w:val="00236238"/>
    <w:rsid w:val="002868CA"/>
    <w:rsid w:val="002B39E5"/>
    <w:rsid w:val="002D540D"/>
    <w:rsid w:val="002E7063"/>
    <w:rsid w:val="00302EAE"/>
    <w:rsid w:val="003360C8"/>
    <w:rsid w:val="00375644"/>
    <w:rsid w:val="00390571"/>
    <w:rsid w:val="00444D34"/>
    <w:rsid w:val="00472C0A"/>
    <w:rsid w:val="00490C03"/>
    <w:rsid w:val="004C4327"/>
    <w:rsid w:val="004D7FFB"/>
    <w:rsid w:val="00511A48"/>
    <w:rsid w:val="00523FB8"/>
    <w:rsid w:val="0057665F"/>
    <w:rsid w:val="005B7E87"/>
    <w:rsid w:val="005F723E"/>
    <w:rsid w:val="0063435E"/>
    <w:rsid w:val="00643ECF"/>
    <w:rsid w:val="00650946"/>
    <w:rsid w:val="00664FA4"/>
    <w:rsid w:val="00721475"/>
    <w:rsid w:val="00754089"/>
    <w:rsid w:val="00754CFE"/>
    <w:rsid w:val="00767DDF"/>
    <w:rsid w:val="007E477C"/>
    <w:rsid w:val="0087601F"/>
    <w:rsid w:val="00876428"/>
    <w:rsid w:val="00884535"/>
    <w:rsid w:val="0089493D"/>
    <w:rsid w:val="008A0043"/>
    <w:rsid w:val="008D04A3"/>
    <w:rsid w:val="008D33F8"/>
    <w:rsid w:val="008D5A76"/>
    <w:rsid w:val="00944CB2"/>
    <w:rsid w:val="00956A18"/>
    <w:rsid w:val="009B3280"/>
    <w:rsid w:val="00A87BE1"/>
    <w:rsid w:val="00AD145D"/>
    <w:rsid w:val="00AF37BB"/>
    <w:rsid w:val="00B250D7"/>
    <w:rsid w:val="00B3360D"/>
    <w:rsid w:val="00B53CA0"/>
    <w:rsid w:val="00B66AD2"/>
    <w:rsid w:val="00BC128B"/>
    <w:rsid w:val="00C07234"/>
    <w:rsid w:val="00C268D0"/>
    <w:rsid w:val="00C5122F"/>
    <w:rsid w:val="00C95020"/>
    <w:rsid w:val="00CF1606"/>
    <w:rsid w:val="00D04651"/>
    <w:rsid w:val="00D068A0"/>
    <w:rsid w:val="00D9470B"/>
    <w:rsid w:val="00DB38C3"/>
    <w:rsid w:val="00DD63BE"/>
    <w:rsid w:val="00DF30F1"/>
    <w:rsid w:val="00E00A7C"/>
    <w:rsid w:val="00EC338D"/>
    <w:rsid w:val="00ED7B9D"/>
    <w:rsid w:val="00EF22DD"/>
    <w:rsid w:val="00F22F13"/>
    <w:rsid w:val="00F55D83"/>
    <w:rsid w:val="00F85A81"/>
    <w:rsid w:val="00F86D0F"/>
    <w:rsid w:val="00FB49C5"/>
    <w:rsid w:val="00FD470F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9DB14E"/>
  <w15:docId w15:val="{3B57018A-62D8-441E-8D05-246831D2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D"/>
    <w:rPr>
      <w:rFonts w:ascii="맑은 고딕" w:eastAsia="맑은 고딕" w:hAnsi="맑은 고딕" w:cs="맑은 고딕"/>
    </w:rPr>
  </w:style>
  <w:style w:type="paragraph" w:styleId="1">
    <w:name w:val="heading 1"/>
    <w:basedOn w:val="a"/>
    <w:next w:val="a"/>
    <w:link w:val="10"/>
    <w:uiPriority w:val="9"/>
    <w:qFormat/>
    <w:rsid w:val="00EF22DD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2DD"/>
    <w:pPr>
      <w:keepNext/>
      <w:keepLines/>
      <w:numPr>
        <w:ilvl w:val="1"/>
        <w:numId w:val="12"/>
      </w:numPr>
      <w:spacing w:before="360" w:after="0"/>
      <w:outlineLvl w:val="1"/>
    </w:pPr>
    <w:rPr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8CA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8CA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8CA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8CA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8CA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8CA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8CA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22DD"/>
    <w:pPr>
      <w:spacing w:after="0" w:line="240" w:lineRule="auto"/>
      <w:contextualSpacing/>
    </w:pPr>
    <w:rPr>
      <w:color w:val="000000" w:themeColor="text1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F22DD"/>
    <w:rPr>
      <w:rFonts w:ascii="맑은 고딕" w:eastAsia="맑은 고딕" w:hAnsi="맑은 고딕" w:cs="맑은 고딕"/>
      <w:color w:val="000000" w:themeColor="text1"/>
      <w:sz w:val="56"/>
      <w:szCs w:val="56"/>
    </w:rPr>
  </w:style>
  <w:style w:type="paragraph" w:customStyle="1" w:styleId="a5">
    <w:name w:val="부제목"/>
    <w:basedOn w:val="a"/>
    <w:next w:val="a"/>
    <w:link w:val="a6"/>
    <w:uiPriority w:val="11"/>
    <w:qFormat/>
    <w:rsid w:val="002868C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부제목 문자"/>
    <w:basedOn w:val="a0"/>
    <w:link w:val="a5"/>
    <w:uiPriority w:val="11"/>
    <w:rsid w:val="002868CA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EF22DD"/>
    <w:rPr>
      <w:rFonts w:ascii="맑은 고딕" w:eastAsia="맑은 고딕" w:hAnsi="맑은 고딕" w:cs="맑은 고딕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EF22DD"/>
    <w:rPr>
      <w:rFonts w:ascii="맑은 고딕" w:eastAsia="맑은 고딕" w:hAnsi="맑은 고딕" w:cs="맑은 고딕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868C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2868C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868CA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2868CA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2868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2868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868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EF22DD"/>
    <w:rPr>
      <w:rFonts w:ascii="맑은 고딕" w:eastAsia="맑은 고딕" w:hAnsi="맑은 고딕" w:cs="맑은 고딕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EF22DD"/>
    <w:rPr>
      <w:rFonts w:ascii="맑은 고딕" w:eastAsia="맑은 고딕" w:hAnsi="맑은 고딕" w:cs="맑은 고딕"/>
      <w:i/>
      <w:iCs/>
      <w:color w:val="auto"/>
    </w:rPr>
  </w:style>
  <w:style w:type="character" w:styleId="21">
    <w:name w:val="Intense Emphasis"/>
    <w:basedOn w:val="a0"/>
    <w:uiPriority w:val="21"/>
    <w:qFormat/>
    <w:rsid w:val="00EF22DD"/>
    <w:rPr>
      <w:rFonts w:ascii="맑은 고딕" w:eastAsia="맑은 고딕" w:hAnsi="맑은 고딕" w:cs="맑은 고딕"/>
      <w:b/>
      <w:bCs/>
      <w:i/>
      <w:iCs/>
      <w:caps/>
    </w:rPr>
  </w:style>
  <w:style w:type="character" w:styleId="a9">
    <w:name w:val="Strong"/>
    <w:basedOn w:val="a0"/>
    <w:uiPriority w:val="22"/>
    <w:qFormat/>
    <w:rsid w:val="00EF22DD"/>
    <w:rPr>
      <w:rFonts w:ascii="맑은 고딕" w:eastAsia="맑은 고딕" w:hAnsi="맑은 고딕" w:cs="맑은 고딕"/>
      <w:b/>
      <w:bCs/>
      <w:color w:val="000000" w:themeColor="text1"/>
    </w:rPr>
  </w:style>
  <w:style w:type="paragraph" w:styleId="aa">
    <w:name w:val="Quote"/>
    <w:basedOn w:val="a"/>
    <w:next w:val="a"/>
    <w:link w:val="ab"/>
    <w:uiPriority w:val="29"/>
    <w:qFormat/>
    <w:rsid w:val="002868C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2868CA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2868C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3">
    <w:name w:val="引用文 2 (文字)"/>
    <w:basedOn w:val="a0"/>
    <w:link w:val="22"/>
    <w:uiPriority w:val="30"/>
    <w:rsid w:val="002868CA"/>
    <w:rPr>
      <w:color w:val="000000" w:themeColor="text1"/>
      <w:shd w:val="clear" w:color="auto" w:fill="F2F2F2" w:themeFill="background1" w:themeFillShade="F2"/>
    </w:rPr>
  </w:style>
  <w:style w:type="character" w:styleId="ac">
    <w:name w:val="Subtle Reference"/>
    <w:basedOn w:val="a0"/>
    <w:uiPriority w:val="31"/>
    <w:qFormat/>
    <w:rsid w:val="00EF22DD"/>
    <w:rPr>
      <w:rFonts w:ascii="맑은 고딕" w:eastAsia="맑은 고딕" w:hAnsi="맑은 고딕" w:cs="맑은 고딕"/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EF22DD"/>
    <w:rPr>
      <w:rFonts w:ascii="맑은 고딕" w:eastAsia="맑은 고딕" w:hAnsi="맑은 고딕" w:cs="맑은 고딕"/>
      <w:b/>
      <w:bCs/>
      <w:smallCaps/>
      <w:u w:val="single"/>
    </w:rPr>
  </w:style>
  <w:style w:type="character" w:styleId="ad">
    <w:name w:val="Book Title"/>
    <w:basedOn w:val="a0"/>
    <w:uiPriority w:val="33"/>
    <w:qFormat/>
    <w:rsid w:val="00EF22DD"/>
    <w:rPr>
      <w:rFonts w:ascii="맑은 고딕" w:eastAsia="맑은 고딕" w:hAnsi="맑은 고딕" w:cs="맑은 고딕"/>
      <w:b w:val="0"/>
      <w:bCs w:val="0"/>
      <w:smallCaps/>
      <w:spacing w:val="5"/>
    </w:rPr>
  </w:style>
  <w:style w:type="paragraph" w:customStyle="1" w:styleId="ae">
    <w:name w:val="설명"/>
    <w:basedOn w:val="a"/>
    <w:next w:val="a"/>
    <w:uiPriority w:val="35"/>
    <w:semiHidden/>
    <w:unhideWhenUsed/>
    <w:qFormat/>
    <w:rsid w:val="002868CA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customStyle="1" w:styleId="af">
    <w:name w:val="목차 제목"/>
    <w:basedOn w:val="1"/>
    <w:next w:val="a"/>
    <w:uiPriority w:val="39"/>
    <w:semiHidden/>
    <w:unhideWhenUsed/>
    <w:qFormat/>
    <w:rsid w:val="002868CA"/>
    <w:pPr>
      <w:outlineLvl w:val="9"/>
    </w:pPr>
  </w:style>
  <w:style w:type="paragraph" w:styleId="af0">
    <w:name w:val="No Spacing"/>
    <w:uiPriority w:val="1"/>
    <w:qFormat/>
    <w:rsid w:val="00EF22DD"/>
    <w:pPr>
      <w:spacing w:after="0" w:line="240" w:lineRule="auto"/>
    </w:pPr>
    <w:rPr>
      <w:rFonts w:ascii="맑은 고딕" w:eastAsia="맑은 고딕" w:hAnsi="맑은 고딕" w:cs="맑은 고딕"/>
    </w:rPr>
  </w:style>
  <w:style w:type="paragraph" w:styleId="af1">
    <w:name w:val="List Paragraph"/>
    <w:basedOn w:val="a"/>
    <w:uiPriority w:val="34"/>
    <w:qFormat/>
    <w:rsid w:val="002868CA"/>
    <w:pPr>
      <w:ind w:left="720"/>
      <w:contextualSpacing/>
    </w:pPr>
  </w:style>
  <w:style w:type="paragraph" w:styleId="af2">
    <w:name w:val="Subtitle"/>
    <w:basedOn w:val="a"/>
    <w:next w:val="a"/>
    <w:link w:val="af3"/>
    <w:uiPriority w:val="11"/>
    <w:qFormat/>
    <w:rsid w:val="00EF22DD"/>
    <w:pPr>
      <w:spacing w:after="60"/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EF22DD"/>
    <w:rPr>
      <w:rFonts w:ascii="맑은 고딕" w:eastAsia="맑은 고딕" w:hAnsi="맑은 고딕" w:cs="맑은 고딕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AD145D"/>
    <w:pPr>
      <w:tabs>
        <w:tab w:val="center" w:pos="4513"/>
        <w:tab w:val="right" w:pos="9026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AD145D"/>
    <w:rPr>
      <w:rFonts w:ascii="맑은 고딕" w:eastAsia="맑은 고딕" w:hAnsi="맑은 고딕" w:cs="맑은 고딕"/>
    </w:rPr>
  </w:style>
  <w:style w:type="paragraph" w:styleId="af6">
    <w:name w:val="footer"/>
    <w:basedOn w:val="a"/>
    <w:link w:val="af7"/>
    <w:uiPriority w:val="99"/>
    <w:unhideWhenUsed/>
    <w:rsid w:val="00AD145D"/>
    <w:pPr>
      <w:tabs>
        <w:tab w:val="center" w:pos="4513"/>
        <w:tab w:val="right" w:pos="9026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AD145D"/>
    <w:rPr>
      <w:rFonts w:ascii="맑은 고딕" w:eastAsia="맑은 고딕" w:hAnsi="맑은 고딕" w:cs="맑은 고딕"/>
    </w:rPr>
  </w:style>
  <w:style w:type="table" w:styleId="af8">
    <w:name w:val="Table Grid"/>
    <w:basedOn w:val="a1"/>
    <w:uiPriority w:val="39"/>
    <w:rsid w:val="00AD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7540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754089"/>
    <w:rPr>
      <w:rFonts w:asciiTheme="majorHAnsi" w:eastAsiaTheme="majorEastAsia" w:hAnsiTheme="majorHAnsi" w:cstheme="majorBidi"/>
      <w:sz w:val="18"/>
      <w:szCs w:val="18"/>
    </w:rPr>
  </w:style>
  <w:style w:type="character" w:styleId="afb">
    <w:name w:val="Hyperlink"/>
    <w:basedOn w:val="a0"/>
    <w:uiPriority w:val="99"/>
    <w:unhideWhenUsed/>
    <w:rsid w:val="00956A18"/>
    <w:rPr>
      <w:color w:val="6B9F25" w:themeColor="hyperlink"/>
      <w:u w:val="single"/>
    </w:rPr>
  </w:style>
  <w:style w:type="paragraph" w:customStyle="1" w:styleId="FormFieldCaption">
    <w:name w:val="Form Field Caption"/>
    <w:basedOn w:val="a"/>
    <w:rsid w:val="00F85A8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Theme="minorEastAsia" w:hAnsi="Arial" w:cs="Arial"/>
      <w:sz w:val="16"/>
      <w:szCs w:val="16"/>
      <w:lang w:eastAsia="en-US"/>
    </w:rPr>
  </w:style>
  <w:style w:type="paragraph" w:customStyle="1" w:styleId="DataField11pt">
    <w:name w:val="Data Field 11pt"/>
    <w:basedOn w:val="a"/>
    <w:rsid w:val="00F85A81"/>
    <w:pPr>
      <w:autoSpaceDE w:val="0"/>
      <w:autoSpaceDN w:val="0"/>
      <w:spacing w:after="0" w:line="300" w:lineRule="exact"/>
    </w:pPr>
    <w:rPr>
      <w:rFonts w:ascii="Arial" w:eastAsiaTheme="minorEastAsia" w:hAnsi="Arial" w:cs="Arial"/>
      <w:noProof/>
      <w:szCs w:val="20"/>
      <w:lang w:eastAsia="en-US"/>
    </w:rPr>
  </w:style>
  <w:style w:type="paragraph" w:customStyle="1" w:styleId="DataField10pt">
    <w:name w:val="Data Field 10pt"/>
    <w:basedOn w:val="a"/>
    <w:rsid w:val="00F85A8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tif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I\AppData\Roaming\Microsoft\Templates\&#48372;&#44256;&#49436;%20&#46356;&#51088;&#51064;(&#48708;&#50612;%20&#51080;&#51020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40D5-FE9D-4BEB-80E8-5055FD134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930BE-066A-5F4E-8486-24407C50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C:\Users\KBRI\AppData\Roaming\Microsoft\Templates\보고서 디자인(비어 있음).dotx</Template>
  <TotalTime>7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KBRI</dc:creator>
  <cp:lastModifiedBy>和中明生</cp:lastModifiedBy>
  <cp:revision>3</cp:revision>
  <cp:lastPrinted>2015-02-24T07:04:00Z</cp:lastPrinted>
  <dcterms:created xsi:type="dcterms:W3CDTF">2017-05-17T05:28:00Z</dcterms:created>
  <dcterms:modified xsi:type="dcterms:W3CDTF">2017-05-17T05:42:00Z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